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13" w:rsidRDefault="00210F13" w:rsidP="004615A7">
      <w:pPr>
        <w:ind w:firstLine="288"/>
        <w:rPr>
          <w:b/>
          <w:sz w:val="24"/>
        </w:rPr>
      </w:pPr>
      <w:r>
        <w:rPr>
          <w:b/>
          <w:sz w:val="24"/>
        </w:rPr>
        <w:t>Name:_________________  Period:______  Date:________________</w:t>
      </w:r>
    </w:p>
    <w:p w:rsidR="00210F13" w:rsidRDefault="00210F13" w:rsidP="001826DE">
      <w:pPr>
        <w:ind w:firstLine="288"/>
        <w:jc w:val="center"/>
        <w:rPr>
          <w:b/>
          <w:sz w:val="24"/>
        </w:rPr>
      </w:pPr>
      <w:r w:rsidRPr="001826DE">
        <w:rPr>
          <w:b/>
          <w:sz w:val="24"/>
        </w:rPr>
        <w:t>Nuclear Chemistry Test Review</w:t>
      </w:r>
    </w:p>
    <w:p w:rsidR="00210F13" w:rsidRPr="004615A7" w:rsidRDefault="00210F13" w:rsidP="004615A7">
      <w:pPr>
        <w:ind w:firstLine="288"/>
        <w:jc w:val="center"/>
        <w:rPr>
          <w:b/>
          <w:sz w:val="24"/>
        </w:rPr>
      </w:pPr>
      <w:r>
        <w:rPr>
          <w:b/>
          <w:sz w:val="24"/>
        </w:rPr>
        <w:t>Part II</w:t>
      </w:r>
    </w:p>
    <w:p w:rsidR="00210F13" w:rsidRDefault="00210F13" w:rsidP="00993A04">
      <w:pPr>
        <w:rPr>
          <w:sz w:val="24"/>
        </w:rPr>
      </w:pPr>
      <w:r>
        <w:rPr>
          <w:sz w:val="24"/>
        </w:rPr>
        <w:t>1) Write the isotope symbols for each of the following elements.</w:t>
      </w:r>
    </w:p>
    <w:p w:rsidR="00210F13" w:rsidRDefault="00210F13" w:rsidP="00B5216D">
      <w:pPr>
        <w:ind w:firstLine="288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Xenon-129</w:t>
      </w:r>
    </w:p>
    <w:p w:rsidR="00210F13" w:rsidRDefault="00210F13" w:rsidP="002D7CFB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Gold-197</w:t>
      </w:r>
    </w:p>
    <w:p w:rsidR="00210F13" w:rsidRDefault="00210F13" w:rsidP="00B5216D">
      <w:pPr>
        <w:ind w:firstLine="288"/>
        <w:rPr>
          <w:sz w:val="24"/>
        </w:rPr>
      </w:pPr>
    </w:p>
    <w:p w:rsidR="00210F13" w:rsidRDefault="00210F13" w:rsidP="00993A04">
      <w:pPr>
        <w:rPr>
          <w:sz w:val="24"/>
        </w:rPr>
      </w:pPr>
      <w:r>
        <w:rPr>
          <w:sz w:val="24"/>
        </w:rPr>
        <w:t>2) Write the isotope names for each of the following elements.</w:t>
      </w:r>
    </w:p>
    <w:p w:rsidR="00210F13" w:rsidRDefault="00210F13" w:rsidP="00B5216D">
      <w:pPr>
        <w:ind w:firstLine="288"/>
        <w:rPr>
          <w:sz w:val="24"/>
        </w:rPr>
      </w:pPr>
      <w:r>
        <w:rPr>
          <w:sz w:val="24"/>
        </w:rPr>
        <w:t xml:space="preserve">b. </w:t>
      </w:r>
      <w:r w:rsidRPr="00B5216D">
        <w:rPr>
          <w:sz w:val="24"/>
          <w:vertAlign w:val="superscript"/>
        </w:rPr>
        <w:t>234</w:t>
      </w:r>
      <w:r w:rsidRPr="00B5216D">
        <w:rPr>
          <w:sz w:val="24"/>
          <w:vertAlign w:val="subscript"/>
        </w:rPr>
        <w:t>92</w:t>
      </w:r>
      <w:r>
        <w:rPr>
          <w:sz w:val="24"/>
        </w:rPr>
        <w:t xml:space="preserve">U </w:t>
      </w:r>
      <w:r>
        <w:rPr>
          <w:sz w:val="24"/>
        </w:rPr>
        <w:tab/>
      </w:r>
      <w:r>
        <w:rPr>
          <w:sz w:val="24"/>
        </w:rPr>
        <w:tab/>
      </w:r>
    </w:p>
    <w:p w:rsidR="00210F13" w:rsidRDefault="00210F13" w:rsidP="00B5216D">
      <w:pPr>
        <w:ind w:firstLine="288"/>
        <w:rPr>
          <w:sz w:val="24"/>
        </w:rPr>
      </w:pPr>
    </w:p>
    <w:p w:rsidR="00210F13" w:rsidRDefault="00210F13" w:rsidP="00B5216D">
      <w:pPr>
        <w:ind w:firstLine="288"/>
        <w:rPr>
          <w:sz w:val="24"/>
        </w:rPr>
      </w:pPr>
      <w:r>
        <w:rPr>
          <w:sz w:val="24"/>
        </w:rPr>
        <w:t xml:space="preserve">d. </w:t>
      </w:r>
      <w:r w:rsidRPr="00B5216D">
        <w:rPr>
          <w:sz w:val="24"/>
          <w:vertAlign w:val="superscript"/>
        </w:rPr>
        <w:t>81</w:t>
      </w:r>
      <w:r w:rsidRPr="00B5216D">
        <w:rPr>
          <w:sz w:val="24"/>
          <w:vertAlign w:val="subscript"/>
        </w:rPr>
        <w:t>35</w:t>
      </w:r>
      <w:r>
        <w:rPr>
          <w:sz w:val="24"/>
        </w:rPr>
        <w:t>Br</w:t>
      </w:r>
    </w:p>
    <w:p w:rsidR="00210F13" w:rsidRDefault="00210F13" w:rsidP="004615A7">
      <w:pPr>
        <w:rPr>
          <w:sz w:val="24"/>
        </w:rPr>
      </w:pPr>
    </w:p>
    <w:p w:rsidR="00210F13" w:rsidRPr="003E4E00" w:rsidRDefault="00210F13" w:rsidP="00993A04">
      <w:pPr>
        <w:rPr>
          <w:b/>
          <w:sz w:val="24"/>
          <w:u w:val="single"/>
        </w:rPr>
      </w:pPr>
      <w:r w:rsidRPr="003E4E00">
        <w:rPr>
          <w:b/>
          <w:sz w:val="24"/>
          <w:u w:val="single"/>
        </w:rPr>
        <w:t>Nuclear</w:t>
      </w:r>
      <w:r>
        <w:rPr>
          <w:b/>
          <w:sz w:val="24"/>
          <w:u w:val="single"/>
        </w:rPr>
        <w:t xml:space="preserve"> Equations: Fill in the blanks with the appropriate answer. </w:t>
      </w:r>
    </w:p>
    <w:p w:rsidR="00210F13" w:rsidRDefault="00210F13" w:rsidP="00993A04"/>
    <w:p w:rsidR="00210F13" w:rsidRPr="008A2355" w:rsidRDefault="00210F13" w:rsidP="00993A04">
      <w:pPr>
        <w:rPr>
          <w:sz w:val="24"/>
          <w:szCs w:val="24"/>
        </w:rPr>
      </w:pPr>
    </w:p>
    <w:p w:rsidR="00210F13" w:rsidRPr="008A2355" w:rsidRDefault="00210F13" w:rsidP="00993A0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A2355">
        <w:rPr>
          <w:sz w:val="24"/>
          <w:szCs w:val="24"/>
        </w:rPr>
        <w:t xml:space="preserve">. </w:t>
      </w:r>
      <w:r w:rsidRPr="008A2355">
        <w:rPr>
          <w:sz w:val="24"/>
          <w:szCs w:val="24"/>
          <w:vertAlign w:val="superscript"/>
        </w:rPr>
        <w:t>210</w:t>
      </w:r>
      <w:r w:rsidRPr="008A2355">
        <w:rPr>
          <w:sz w:val="24"/>
          <w:szCs w:val="24"/>
          <w:vertAlign w:val="subscript"/>
        </w:rPr>
        <w:t>82</w:t>
      </w:r>
      <w:r w:rsidRPr="008A2355">
        <w:rPr>
          <w:sz w:val="24"/>
          <w:szCs w:val="24"/>
        </w:rPr>
        <w:t xml:space="preserve">Pb </w:t>
      </w:r>
      <w:r w:rsidRPr="008A2355">
        <w:rPr>
          <w:sz w:val="24"/>
          <w:szCs w:val="24"/>
        </w:rPr>
        <w:sym w:font="Wingdings" w:char="F0E0"/>
      </w:r>
      <w:r w:rsidRPr="008A2355">
        <w:rPr>
          <w:sz w:val="24"/>
          <w:szCs w:val="24"/>
        </w:rPr>
        <w:t xml:space="preserve"> ________ + </w:t>
      </w:r>
      <w:r w:rsidRPr="008A2355">
        <w:rPr>
          <w:sz w:val="24"/>
          <w:szCs w:val="24"/>
          <w:vertAlign w:val="superscript"/>
        </w:rPr>
        <w:t>4</w:t>
      </w:r>
      <w:r w:rsidRPr="008A2355">
        <w:rPr>
          <w:sz w:val="24"/>
          <w:szCs w:val="24"/>
          <w:vertAlign w:val="subscript"/>
        </w:rPr>
        <w:t>2</w:t>
      </w:r>
      <w:r w:rsidRPr="008A2355">
        <w:rPr>
          <w:sz w:val="24"/>
          <w:szCs w:val="24"/>
        </w:rPr>
        <w:t>He</w:t>
      </w:r>
    </w:p>
    <w:p w:rsidR="00210F13" w:rsidRPr="008A2355" w:rsidRDefault="00210F13" w:rsidP="00993A04">
      <w:pPr>
        <w:rPr>
          <w:sz w:val="24"/>
          <w:szCs w:val="24"/>
        </w:rPr>
      </w:pPr>
    </w:p>
    <w:p w:rsidR="00210F13" w:rsidRPr="008A2355" w:rsidRDefault="00210F13" w:rsidP="00993A0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A2355">
        <w:rPr>
          <w:sz w:val="24"/>
          <w:szCs w:val="24"/>
        </w:rPr>
        <w:t xml:space="preserve">. </w:t>
      </w:r>
      <w:r w:rsidRPr="008A2355">
        <w:rPr>
          <w:sz w:val="24"/>
          <w:szCs w:val="24"/>
          <w:vertAlign w:val="superscript"/>
        </w:rPr>
        <w:t>75</w:t>
      </w:r>
      <w:r w:rsidRPr="008A2355">
        <w:rPr>
          <w:sz w:val="24"/>
          <w:szCs w:val="24"/>
          <w:vertAlign w:val="subscript"/>
        </w:rPr>
        <w:t>33</w:t>
      </w:r>
      <w:r w:rsidRPr="008A2355">
        <w:rPr>
          <w:sz w:val="24"/>
          <w:szCs w:val="24"/>
        </w:rPr>
        <w:t xml:space="preserve">As </w:t>
      </w:r>
      <w:r w:rsidRPr="008A2355">
        <w:rPr>
          <w:sz w:val="24"/>
          <w:szCs w:val="24"/>
        </w:rPr>
        <w:sym w:font="Wingdings" w:char="F0E0"/>
      </w:r>
      <w:r w:rsidRPr="008A2355">
        <w:rPr>
          <w:sz w:val="24"/>
          <w:szCs w:val="24"/>
        </w:rPr>
        <w:t xml:space="preserve"> </w:t>
      </w:r>
      <w:r w:rsidRPr="008A2355">
        <w:rPr>
          <w:sz w:val="24"/>
          <w:szCs w:val="24"/>
          <w:vertAlign w:val="superscript"/>
        </w:rPr>
        <w:t>75</w:t>
      </w:r>
      <w:r w:rsidRPr="008A2355">
        <w:rPr>
          <w:sz w:val="24"/>
          <w:szCs w:val="24"/>
          <w:vertAlign w:val="subscript"/>
        </w:rPr>
        <w:t>34</w:t>
      </w:r>
      <w:r w:rsidRPr="008A2355">
        <w:rPr>
          <w:sz w:val="24"/>
          <w:szCs w:val="24"/>
        </w:rPr>
        <w:t>___ + __________</w:t>
      </w:r>
    </w:p>
    <w:p w:rsidR="00210F13" w:rsidRPr="008A2355" w:rsidRDefault="00210F13" w:rsidP="00993A04">
      <w:pPr>
        <w:rPr>
          <w:sz w:val="24"/>
          <w:szCs w:val="24"/>
        </w:rPr>
      </w:pPr>
    </w:p>
    <w:p w:rsidR="00210F13" w:rsidRPr="008A2355" w:rsidRDefault="00210F13" w:rsidP="00993A0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8A2355">
        <w:rPr>
          <w:sz w:val="24"/>
          <w:szCs w:val="24"/>
        </w:rPr>
        <w:t xml:space="preserve">. </w:t>
      </w:r>
      <w:r w:rsidRPr="008A2355">
        <w:rPr>
          <w:sz w:val="24"/>
          <w:szCs w:val="24"/>
          <w:vertAlign w:val="superscript"/>
        </w:rPr>
        <w:t>235</w:t>
      </w:r>
      <w:r w:rsidRPr="008A2355">
        <w:rPr>
          <w:sz w:val="24"/>
          <w:szCs w:val="24"/>
          <w:vertAlign w:val="subscript"/>
        </w:rPr>
        <w:t>90</w:t>
      </w:r>
      <w:r w:rsidRPr="008A2355">
        <w:rPr>
          <w:sz w:val="24"/>
          <w:szCs w:val="24"/>
        </w:rPr>
        <w:t xml:space="preserve">Th </w:t>
      </w:r>
      <w:r w:rsidRPr="008A2355">
        <w:rPr>
          <w:sz w:val="24"/>
          <w:szCs w:val="24"/>
        </w:rPr>
        <w:sym w:font="Wingdings" w:char="F0E0"/>
      </w:r>
      <w:r w:rsidRPr="008A2355">
        <w:rPr>
          <w:sz w:val="24"/>
          <w:szCs w:val="24"/>
        </w:rPr>
        <w:t xml:space="preserve"> _______ + </w:t>
      </w:r>
      <w:r w:rsidRPr="008A2355">
        <w:rPr>
          <w:sz w:val="24"/>
          <w:szCs w:val="24"/>
          <w:vertAlign w:val="superscript"/>
        </w:rPr>
        <w:t>231</w:t>
      </w:r>
      <w:r w:rsidRPr="008A2355">
        <w:rPr>
          <w:sz w:val="24"/>
          <w:szCs w:val="24"/>
          <w:vertAlign w:val="subscript"/>
        </w:rPr>
        <w:t>88</w:t>
      </w:r>
      <w:r w:rsidRPr="008A2355">
        <w:rPr>
          <w:sz w:val="24"/>
          <w:szCs w:val="24"/>
        </w:rPr>
        <w:t>___</w:t>
      </w:r>
    </w:p>
    <w:p w:rsidR="00210F13" w:rsidRPr="008A2355" w:rsidRDefault="00210F13" w:rsidP="00993A04">
      <w:pPr>
        <w:rPr>
          <w:sz w:val="24"/>
          <w:szCs w:val="24"/>
        </w:rPr>
      </w:pPr>
    </w:p>
    <w:p w:rsidR="00210F13" w:rsidRPr="001826DE" w:rsidRDefault="00210F13" w:rsidP="00993A04">
      <w:pPr>
        <w:rPr>
          <w:i/>
          <w:sz w:val="24"/>
          <w:szCs w:val="24"/>
        </w:rPr>
      </w:pPr>
      <w:r w:rsidRPr="001826DE">
        <w:rPr>
          <w:i/>
          <w:sz w:val="24"/>
          <w:szCs w:val="24"/>
        </w:rPr>
        <w:t>Write the nuclear equations:</w:t>
      </w:r>
    </w:p>
    <w:p w:rsidR="00210F13" w:rsidRPr="008A2355" w:rsidRDefault="00210F13" w:rsidP="00993A04">
      <w:pPr>
        <w:rPr>
          <w:sz w:val="24"/>
          <w:szCs w:val="24"/>
        </w:rPr>
      </w:pPr>
    </w:p>
    <w:p w:rsidR="00210F13" w:rsidRDefault="00210F13" w:rsidP="00993A0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8A2355">
        <w:rPr>
          <w:sz w:val="24"/>
          <w:szCs w:val="24"/>
        </w:rPr>
        <w:t xml:space="preserve">. </w:t>
      </w:r>
      <w:r>
        <w:rPr>
          <w:sz w:val="24"/>
          <w:szCs w:val="24"/>
        </w:rPr>
        <w:t>Plutonium-245 when bombarded with an alpha particle experience decay and produces a new element, a neutron, and a beta radiation.</w:t>
      </w:r>
    </w:p>
    <w:p w:rsidR="00210F13" w:rsidRDefault="00210F13" w:rsidP="00993A04">
      <w:pPr>
        <w:rPr>
          <w:sz w:val="24"/>
          <w:szCs w:val="24"/>
        </w:rPr>
      </w:pPr>
    </w:p>
    <w:p w:rsidR="00210F13" w:rsidRDefault="00210F13" w:rsidP="00993A04">
      <w:pPr>
        <w:rPr>
          <w:sz w:val="24"/>
          <w:szCs w:val="24"/>
        </w:rPr>
      </w:pPr>
    </w:p>
    <w:p w:rsidR="00210F13" w:rsidRDefault="00210F13" w:rsidP="00993A04">
      <w:pPr>
        <w:rPr>
          <w:sz w:val="24"/>
          <w:szCs w:val="24"/>
        </w:rPr>
      </w:pPr>
    </w:p>
    <w:p w:rsidR="00210F13" w:rsidRPr="00993A04" w:rsidRDefault="00210F13" w:rsidP="00993A04">
      <w:pPr>
        <w:rPr>
          <w:sz w:val="24"/>
          <w:szCs w:val="24"/>
        </w:rPr>
      </w:pPr>
      <w:r>
        <w:rPr>
          <w:sz w:val="24"/>
          <w:szCs w:val="24"/>
        </w:rPr>
        <w:t xml:space="preserve">7. A Beta particle and Calcium-42 are the emitted results of a decomposition reaction. </w:t>
      </w:r>
    </w:p>
    <w:p w:rsidR="00210F13" w:rsidRDefault="00210F13" w:rsidP="00993A04">
      <w:pPr>
        <w:rPr>
          <w:sz w:val="24"/>
          <w:szCs w:val="24"/>
        </w:rPr>
      </w:pPr>
    </w:p>
    <w:p w:rsidR="00210F13" w:rsidRDefault="00210F13" w:rsidP="00993A04">
      <w:pPr>
        <w:rPr>
          <w:sz w:val="24"/>
          <w:szCs w:val="24"/>
        </w:rPr>
      </w:pPr>
    </w:p>
    <w:p w:rsidR="00210F13" w:rsidRPr="008A2355" w:rsidRDefault="00210F13" w:rsidP="00993A04">
      <w:pPr>
        <w:rPr>
          <w:sz w:val="24"/>
          <w:szCs w:val="24"/>
        </w:rPr>
      </w:pPr>
    </w:p>
    <w:p w:rsidR="00210F13" w:rsidRPr="008A2355" w:rsidRDefault="00210F13" w:rsidP="001826DE">
      <w:pPr>
        <w:rPr>
          <w:b/>
          <w:sz w:val="24"/>
          <w:szCs w:val="24"/>
          <w:u w:val="single"/>
        </w:rPr>
      </w:pPr>
      <w:r w:rsidRPr="008A2355">
        <w:rPr>
          <w:b/>
          <w:sz w:val="24"/>
          <w:szCs w:val="24"/>
          <w:u w:val="single"/>
        </w:rPr>
        <w:t>Half-Life Problems:</w:t>
      </w:r>
    </w:p>
    <w:p w:rsidR="00210F13" w:rsidRPr="008A2355" w:rsidRDefault="00210F13" w:rsidP="001826DE">
      <w:pPr>
        <w:rPr>
          <w:sz w:val="24"/>
          <w:szCs w:val="24"/>
        </w:rPr>
      </w:pPr>
    </w:p>
    <w:p w:rsidR="00210F13" w:rsidRDefault="00210F13" w:rsidP="004615A7">
      <w:pPr>
        <w:numPr>
          <w:ilvl w:val="0"/>
          <w:numId w:val="1"/>
        </w:numPr>
        <w:rPr>
          <w:sz w:val="24"/>
          <w:szCs w:val="24"/>
        </w:rPr>
      </w:pPr>
      <w:r w:rsidRPr="008A2355">
        <w:rPr>
          <w:sz w:val="24"/>
          <w:szCs w:val="24"/>
        </w:rPr>
        <w:t xml:space="preserve">Pt-206 undergoes beta decay with a half-life of 38.0 minutes. </w:t>
      </w:r>
    </w:p>
    <w:p w:rsidR="00210F13" w:rsidRDefault="00210F13" w:rsidP="001826DE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sz w:val="24"/>
          <w:szCs w:val="24"/>
        </w:rPr>
      </w:pPr>
      <w:r w:rsidRPr="008A2355">
        <w:rPr>
          <w:sz w:val="24"/>
          <w:szCs w:val="24"/>
        </w:rPr>
        <w:t xml:space="preserve">Write a balanced nuclear equation. </w:t>
      </w:r>
    </w:p>
    <w:p w:rsidR="00210F13" w:rsidRDefault="00210F13" w:rsidP="001826DE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sz w:val="24"/>
          <w:szCs w:val="24"/>
        </w:rPr>
      </w:pPr>
      <w:r w:rsidRPr="008A2355">
        <w:rPr>
          <w:sz w:val="24"/>
          <w:szCs w:val="24"/>
        </w:rPr>
        <w:t>If you start with 250.0g of Pt-206, how much will remain after 228.6 minutes?</w:t>
      </w:r>
    </w:p>
    <w:p w:rsidR="00210F13" w:rsidRDefault="00210F13" w:rsidP="001826DE">
      <w:pPr>
        <w:rPr>
          <w:sz w:val="24"/>
          <w:szCs w:val="24"/>
        </w:rPr>
      </w:pPr>
    </w:p>
    <w:p w:rsidR="00210F13" w:rsidRDefault="00210F13" w:rsidP="001826DE">
      <w:pPr>
        <w:rPr>
          <w:sz w:val="24"/>
          <w:szCs w:val="24"/>
        </w:rPr>
      </w:pPr>
    </w:p>
    <w:p w:rsidR="00210F13" w:rsidRDefault="00210F13" w:rsidP="001826DE">
      <w:pPr>
        <w:rPr>
          <w:sz w:val="24"/>
          <w:szCs w:val="24"/>
        </w:rPr>
      </w:pPr>
    </w:p>
    <w:p w:rsidR="00210F13" w:rsidRDefault="00210F13" w:rsidP="001826DE">
      <w:pPr>
        <w:rPr>
          <w:sz w:val="24"/>
          <w:szCs w:val="24"/>
        </w:rPr>
      </w:pPr>
    </w:p>
    <w:p w:rsidR="00210F13" w:rsidRDefault="00210F13" w:rsidP="001826DE">
      <w:pPr>
        <w:rPr>
          <w:sz w:val="24"/>
          <w:szCs w:val="24"/>
        </w:rPr>
      </w:pPr>
    </w:p>
    <w:p w:rsidR="00210F13" w:rsidRDefault="00210F13" w:rsidP="001826DE">
      <w:pPr>
        <w:rPr>
          <w:sz w:val="24"/>
          <w:szCs w:val="24"/>
        </w:rPr>
      </w:pPr>
    </w:p>
    <w:p w:rsidR="00210F13" w:rsidRPr="008A2355" w:rsidRDefault="00210F13" w:rsidP="001826DE">
      <w:pPr>
        <w:rPr>
          <w:sz w:val="24"/>
          <w:szCs w:val="24"/>
        </w:rPr>
      </w:pPr>
    </w:p>
    <w:p w:rsidR="00210F13" w:rsidRPr="008A2355" w:rsidRDefault="00210F13" w:rsidP="004615A7">
      <w:pPr>
        <w:numPr>
          <w:ilvl w:val="0"/>
          <w:numId w:val="1"/>
        </w:numPr>
        <w:rPr>
          <w:sz w:val="24"/>
          <w:szCs w:val="24"/>
        </w:rPr>
      </w:pPr>
      <w:r w:rsidRPr="008A2355">
        <w:rPr>
          <w:sz w:val="24"/>
          <w:szCs w:val="24"/>
        </w:rPr>
        <w:t>Nitrogen-13 decays by beta emission and has a half-life of 10.0 minutes. Assume you start with a 12.87g sample. How much of your sample will remain after 4.26 half-lives have passed?</w:t>
      </w:r>
    </w:p>
    <w:p w:rsidR="00210F13" w:rsidRDefault="00210F13" w:rsidP="001826DE">
      <w:pPr>
        <w:ind w:left="288"/>
        <w:rPr>
          <w:sz w:val="24"/>
        </w:rPr>
      </w:pPr>
    </w:p>
    <w:p w:rsidR="00210F13" w:rsidRPr="00993A04" w:rsidRDefault="00210F13" w:rsidP="00993A04">
      <w:pPr>
        <w:rPr>
          <w:sz w:val="24"/>
        </w:rPr>
      </w:pPr>
    </w:p>
    <w:sectPr w:rsidR="00210F13" w:rsidRPr="00993A04" w:rsidSect="004615A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FDE"/>
    <w:multiLevelType w:val="hybridMultilevel"/>
    <w:tmpl w:val="6D5E3FA2"/>
    <w:lvl w:ilvl="0" w:tplc="5A3E4E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089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B07C2"/>
    <w:multiLevelType w:val="hybridMultilevel"/>
    <w:tmpl w:val="A998CAF0"/>
    <w:lvl w:ilvl="0" w:tplc="28ACD45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6D"/>
    <w:rsid w:val="00066F88"/>
    <w:rsid w:val="001826DE"/>
    <w:rsid w:val="00210F13"/>
    <w:rsid w:val="002D7CFB"/>
    <w:rsid w:val="003E4E00"/>
    <w:rsid w:val="004615A7"/>
    <w:rsid w:val="00557DEF"/>
    <w:rsid w:val="0066697A"/>
    <w:rsid w:val="006952F6"/>
    <w:rsid w:val="006E1E6D"/>
    <w:rsid w:val="008341CC"/>
    <w:rsid w:val="0085359E"/>
    <w:rsid w:val="0086291F"/>
    <w:rsid w:val="008A2355"/>
    <w:rsid w:val="0091690D"/>
    <w:rsid w:val="00993A04"/>
    <w:rsid w:val="009F7A1D"/>
    <w:rsid w:val="00A369B0"/>
    <w:rsid w:val="00A46437"/>
    <w:rsid w:val="00B5216D"/>
    <w:rsid w:val="00C07C24"/>
    <w:rsid w:val="00C165C3"/>
    <w:rsid w:val="00E9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Chemistry Test Review</dc:title>
  <dc:subject/>
  <dc:creator>jhibbett</dc:creator>
  <cp:keywords/>
  <dc:description/>
  <cp:lastModifiedBy>jtharp</cp:lastModifiedBy>
  <cp:revision>4</cp:revision>
  <cp:lastPrinted>2013-10-24T15:17:00Z</cp:lastPrinted>
  <dcterms:created xsi:type="dcterms:W3CDTF">2013-10-24T15:13:00Z</dcterms:created>
  <dcterms:modified xsi:type="dcterms:W3CDTF">2013-10-24T15:18:00Z</dcterms:modified>
</cp:coreProperties>
</file>